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09" w:rsidRPr="007526C6" w:rsidRDefault="00ED2F09" w:rsidP="00831F70">
      <w:pPr>
        <w:rPr>
          <w:color w:val="000000"/>
        </w:rPr>
      </w:pPr>
      <w:r w:rsidRPr="007526C6">
        <w:rPr>
          <w:rFonts w:hint="eastAsia"/>
          <w:color w:val="000000"/>
        </w:rPr>
        <w:t>病児保育送迎対応（代行送迎）に関する説明書</w:t>
      </w:r>
    </w:p>
    <w:p w:rsidR="00ED2F09" w:rsidRPr="007526C6" w:rsidRDefault="00ED2F09" w:rsidP="00831F70">
      <w:pPr>
        <w:rPr>
          <w:color w:val="000000"/>
        </w:rPr>
      </w:pPr>
    </w:p>
    <w:p w:rsidR="00ED2F09" w:rsidRPr="007526C6" w:rsidRDefault="00ED2F09" w:rsidP="00831F70">
      <w:pPr>
        <w:rPr>
          <w:color w:val="000000"/>
        </w:rPr>
      </w:pPr>
      <w:r w:rsidRPr="007526C6">
        <w:rPr>
          <w:rFonts w:hint="eastAsia"/>
          <w:color w:val="000000"/>
        </w:rPr>
        <w:t>代行送迎とは</w:t>
      </w:r>
    </w:p>
    <w:p w:rsidR="00ED2F09" w:rsidRPr="007526C6" w:rsidRDefault="00ED2F09" w:rsidP="00831F70">
      <w:pPr>
        <w:rPr>
          <w:color w:val="000000"/>
        </w:rPr>
      </w:pPr>
      <w:r w:rsidRPr="007526C6">
        <w:rPr>
          <w:rFonts w:hint="eastAsia"/>
          <w:color w:val="000000"/>
        </w:rPr>
        <w:t>普段の保育園、幼稚園、こども園（以下、園）に預けてお子さんが急に発病して園で預かれなくなった時、保護者の依頼によって当病児保育施設に連絡いただきます（園からの連絡には一切応じません）。空き部屋があり、預か</w:t>
      </w:r>
      <w:r>
        <w:rPr>
          <w:rFonts w:hint="eastAsia"/>
          <w:color w:val="000000"/>
        </w:rPr>
        <w:t>ることができる</w:t>
      </w:r>
      <w:r w:rsidRPr="007526C6">
        <w:rPr>
          <w:rFonts w:hint="eastAsia"/>
          <w:color w:val="000000"/>
        </w:rPr>
        <w:t>と判断した場合、代行送迎は当院の看護師もしくは保育士がタクシーに乗って、園まで病気のお子さんを迎えに行くサービスです。</w:t>
      </w:r>
    </w:p>
    <w:p w:rsidR="00ED2F09" w:rsidRPr="007526C6" w:rsidRDefault="00ED2F09" w:rsidP="00831F70">
      <w:pPr>
        <w:rPr>
          <w:color w:val="000000"/>
        </w:rPr>
      </w:pPr>
    </w:p>
    <w:p w:rsidR="00ED2F09" w:rsidRPr="007526C6" w:rsidRDefault="00ED2F09" w:rsidP="00831F70">
      <w:pPr>
        <w:numPr>
          <w:ilvl w:val="0"/>
          <w:numId w:val="1"/>
        </w:numPr>
        <w:rPr>
          <w:color w:val="000000"/>
        </w:rPr>
      </w:pPr>
      <w:r w:rsidRPr="007526C6">
        <w:rPr>
          <w:rFonts w:hint="eastAsia"/>
          <w:color w:val="000000"/>
        </w:rPr>
        <w:t>内科疾患（発熱、咳、嘔吐下痢など）が対象です。打撲、創傷など外科的疾患は対象外です。</w:t>
      </w:r>
    </w:p>
    <w:p w:rsidR="00ED2F09" w:rsidRPr="007526C6" w:rsidRDefault="00ED2F09" w:rsidP="00831F70">
      <w:pPr>
        <w:numPr>
          <w:ilvl w:val="0"/>
          <w:numId w:val="1"/>
        </w:numPr>
        <w:rPr>
          <w:color w:val="000000"/>
        </w:rPr>
      </w:pPr>
      <w:r w:rsidRPr="007526C6">
        <w:rPr>
          <w:rFonts w:hint="eastAsia"/>
          <w:color w:val="000000"/>
        </w:rPr>
        <w:t>到着して保育の前に診察します。そこで重症と判断した場合、高次病院（ろうさいや日赤など）に紹介することがあります。そのときは速やかに保護者が迎えに来て高次病院に連れて行ってください。</w:t>
      </w:r>
    </w:p>
    <w:p w:rsidR="00ED2F09" w:rsidRPr="007526C6" w:rsidRDefault="00ED2F09" w:rsidP="00831F70">
      <w:pPr>
        <w:numPr>
          <w:ilvl w:val="0"/>
          <w:numId w:val="1"/>
        </w:numPr>
        <w:rPr>
          <w:color w:val="000000"/>
        </w:rPr>
      </w:pPr>
      <w:r w:rsidRPr="007526C6">
        <w:rPr>
          <w:rFonts w:hint="eastAsia"/>
          <w:color w:val="000000"/>
        </w:rPr>
        <w:t>代行送迎したお子さんが緊急を要すると判断した場合、こちらから保護者の許可を得ずに高次病院に搬送することがあります。そのときは、保護者は速やかに高次病院に向かってください。</w:t>
      </w:r>
    </w:p>
    <w:p w:rsidR="00ED2F09" w:rsidRPr="007526C6" w:rsidRDefault="00ED2F09" w:rsidP="00831F70">
      <w:pPr>
        <w:numPr>
          <w:ilvl w:val="0"/>
          <w:numId w:val="1"/>
        </w:numPr>
        <w:rPr>
          <w:color w:val="000000"/>
        </w:rPr>
      </w:pPr>
      <w:r w:rsidRPr="007526C6">
        <w:rPr>
          <w:rFonts w:hint="eastAsia"/>
          <w:color w:val="000000"/>
        </w:rPr>
        <w:t>お問い合わせいただいた段階で空き部屋がないときはお断りすることがあります。</w:t>
      </w:r>
    </w:p>
    <w:p w:rsidR="00ED2F09" w:rsidRPr="0081006E" w:rsidRDefault="00ED2F09" w:rsidP="00831F70">
      <w:pPr>
        <w:numPr>
          <w:ilvl w:val="0"/>
          <w:numId w:val="1"/>
        </w:numPr>
        <w:rPr>
          <w:color w:val="000000"/>
        </w:rPr>
      </w:pPr>
      <w:r w:rsidRPr="007526C6">
        <w:rPr>
          <w:rFonts w:hint="eastAsia"/>
          <w:color w:val="000000"/>
        </w:rPr>
        <w:t>代行送迎を依頼するのは必ず保護者であり、園からの迎えの依頼には一切応じられません。また、代行送迎により当病児保育を利用することになった場合、あらかじめ保護者から病児保育室</w:t>
      </w:r>
      <w:r>
        <w:rPr>
          <w:rFonts w:hint="eastAsia"/>
          <w:color w:val="000000"/>
        </w:rPr>
        <w:t>（</w:t>
      </w:r>
      <w:r>
        <w:rPr>
          <w:color w:val="000000"/>
        </w:rPr>
        <w:t>TEL: 070-1364-7907</w:t>
      </w:r>
      <w:r>
        <w:rPr>
          <w:rFonts w:hint="eastAsia"/>
          <w:color w:val="000000"/>
        </w:rPr>
        <w:t>）</w:t>
      </w:r>
      <w:bookmarkStart w:id="0" w:name="_GoBack"/>
      <w:bookmarkEnd w:id="0"/>
      <w:r w:rsidRPr="007526C6">
        <w:rPr>
          <w:rFonts w:hint="eastAsia"/>
          <w:color w:val="000000"/>
        </w:rPr>
        <w:t>に必ず連絡をお願いします。その際に、当院から園に迎えに行く看護師または保育士の名前をお伝えしますので、園の方へ伝えていただきます。これは園が安心してお子さんを代行送迎に預けるためです。</w:t>
      </w:r>
    </w:p>
    <w:p w:rsidR="00ED2F09" w:rsidRPr="007526C6" w:rsidRDefault="00ED2F09" w:rsidP="00831F70">
      <w:pPr>
        <w:numPr>
          <w:ilvl w:val="0"/>
          <w:numId w:val="1"/>
        </w:numPr>
        <w:rPr>
          <w:color w:val="000000"/>
        </w:rPr>
      </w:pPr>
      <w:r w:rsidRPr="007526C6">
        <w:rPr>
          <w:rFonts w:hint="eastAsia"/>
          <w:color w:val="000000"/>
        </w:rPr>
        <w:t>当病児保育を利用したことのないお子さんをいきなり代行送迎で預かる</w:t>
      </w:r>
      <w:r>
        <w:rPr>
          <w:rFonts w:hint="eastAsia"/>
          <w:color w:val="000000"/>
        </w:rPr>
        <w:t>場合、いろいろなことを確認するのでご了解ください。ただし利用が初めてでも事前登録をしていただいていればスムーズ</w:t>
      </w:r>
      <w:r w:rsidRPr="007526C6">
        <w:rPr>
          <w:rFonts w:hint="eastAsia"/>
          <w:color w:val="000000"/>
        </w:rPr>
        <w:t>です。</w:t>
      </w:r>
    </w:p>
    <w:p w:rsidR="00ED2F09" w:rsidRPr="007526C6" w:rsidRDefault="00ED2F09" w:rsidP="00831F70">
      <w:pPr>
        <w:numPr>
          <w:ilvl w:val="0"/>
          <w:numId w:val="1"/>
        </w:numPr>
        <w:rPr>
          <w:color w:val="000000"/>
        </w:rPr>
      </w:pPr>
      <w:r w:rsidRPr="007526C6">
        <w:rPr>
          <w:rFonts w:hint="eastAsia"/>
          <w:color w:val="000000"/>
        </w:rPr>
        <w:t>保育料金として、通常の病児保育料金に上乗せして代行送迎に発生したタクシー料金の一部を負担していただきます</w:t>
      </w:r>
      <w:r>
        <w:rPr>
          <w:rFonts w:hint="eastAsia"/>
          <w:color w:val="000000"/>
        </w:rPr>
        <w:t>（タクシー料金の半分かつ上限</w:t>
      </w:r>
      <w:r>
        <w:rPr>
          <w:color w:val="000000"/>
        </w:rPr>
        <w:t>1000</w:t>
      </w:r>
      <w:r>
        <w:rPr>
          <w:rFonts w:hint="eastAsia"/>
          <w:color w:val="000000"/>
        </w:rPr>
        <w:t>円）</w:t>
      </w:r>
      <w:r w:rsidRPr="007526C6">
        <w:rPr>
          <w:rFonts w:hint="eastAsia"/>
          <w:color w:val="000000"/>
        </w:rPr>
        <w:t>。</w:t>
      </w:r>
    </w:p>
    <w:p w:rsidR="00ED2F09" w:rsidRPr="007526C6" w:rsidRDefault="00ED2F09" w:rsidP="00831F70">
      <w:pPr>
        <w:numPr>
          <w:ilvl w:val="0"/>
          <w:numId w:val="1"/>
        </w:numPr>
        <w:rPr>
          <w:color w:val="000000"/>
        </w:rPr>
      </w:pPr>
      <w:r w:rsidRPr="007526C6">
        <w:rPr>
          <w:rFonts w:hint="eastAsia"/>
          <w:color w:val="000000"/>
        </w:rPr>
        <w:t>タクシーに乗車時には、知らない大人の人と同乗するため、子供は興奮したり、泣きじゃくったり、暴れたりする可能性が考えられます。保護者としてそのこともご理解ください。もしタクシー内で暴れて怪我などをした場合、こちらで必要な治療を行います</w:t>
      </w:r>
    </w:p>
    <w:p w:rsidR="00ED2F09" w:rsidRPr="007526C6" w:rsidRDefault="00ED2F09" w:rsidP="00831F70">
      <w:pPr>
        <w:numPr>
          <w:ilvl w:val="0"/>
          <w:numId w:val="1"/>
        </w:numPr>
        <w:rPr>
          <w:color w:val="000000"/>
        </w:rPr>
      </w:pPr>
      <w:r w:rsidRPr="007526C6">
        <w:rPr>
          <w:rFonts w:hint="eastAsia"/>
          <w:color w:val="000000"/>
        </w:rPr>
        <w:t>お子さんを預かったあとは、当病児保育規約に従っていただきます。</w:t>
      </w:r>
    </w:p>
    <w:sectPr w:rsidR="00ED2F09" w:rsidRPr="007526C6" w:rsidSect="00495F51">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13B3E"/>
    <w:multiLevelType w:val="hybridMultilevel"/>
    <w:tmpl w:val="03621DC0"/>
    <w:lvl w:ilvl="0" w:tplc="4BFC8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F70"/>
    <w:rsid w:val="001F35A6"/>
    <w:rsid w:val="00495F51"/>
    <w:rsid w:val="005A5725"/>
    <w:rsid w:val="007526C6"/>
    <w:rsid w:val="0081006E"/>
    <w:rsid w:val="00831F70"/>
    <w:rsid w:val="00C91666"/>
    <w:rsid w:val="00D06832"/>
    <w:rsid w:val="00E44C23"/>
    <w:rsid w:val="00ED2F09"/>
    <w:rsid w:val="00F262F8"/>
    <w:rsid w:val="00FE5F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7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144</Words>
  <Characters>826</Characters>
  <Application>Microsoft Office Outlook</Application>
  <DocSecurity>0</DocSecurity>
  <Lines>0</Lines>
  <Paragraphs>0</Paragraphs>
  <ScaleCrop>false</ScaleCrop>
  <Company>和歌山県立医科大学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久岡 朋子</dc:creator>
  <cp:keywords/>
  <dc:description/>
  <cp:lastModifiedBy>main-user</cp:lastModifiedBy>
  <cp:revision>5</cp:revision>
  <cp:lastPrinted>2017-11-30T21:14:00Z</cp:lastPrinted>
  <dcterms:created xsi:type="dcterms:W3CDTF">2017-11-30T21:14:00Z</dcterms:created>
  <dcterms:modified xsi:type="dcterms:W3CDTF">2017-12-23T04:21:00Z</dcterms:modified>
</cp:coreProperties>
</file>